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357" w:rsidRPr="009F2126" w:rsidRDefault="00321357" w:rsidP="009F2126">
      <w:pPr>
        <w:jc w:val="center"/>
        <w:rPr>
          <w:b/>
          <w:sz w:val="28"/>
        </w:rPr>
      </w:pPr>
      <w:r w:rsidRPr="009F2126">
        <w:rPr>
          <w:b/>
          <w:sz w:val="28"/>
        </w:rPr>
        <w:t>Krúžok: VESELÁ ANGLIČTINA</w:t>
      </w:r>
    </w:p>
    <w:p w:rsidR="00321357" w:rsidRPr="00314426" w:rsidRDefault="00321357">
      <w:pPr>
        <w:rPr>
          <w:b/>
          <w:i/>
          <w:sz w:val="28"/>
          <w:u w:val="single"/>
        </w:rPr>
      </w:pPr>
      <w:r w:rsidRPr="00314426">
        <w:rPr>
          <w:b/>
          <w:i/>
          <w:sz w:val="28"/>
          <w:u w:val="single"/>
        </w:rPr>
        <w:t xml:space="preserve">UTOROK </w:t>
      </w:r>
    </w:p>
    <w:p w:rsidR="00321357" w:rsidRPr="00314426" w:rsidRDefault="00321357">
      <w:pPr>
        <w:rPr>
          <w:b/>
          <w:sz w:val="28"/>
          <w:u w:val="single"/>
        </w:rPr>
      </w:pPr>
      <w:r w:rsidRPr="00314426">
        <w:rPr>
          <w:b/>
          <w:sz w:val="28"/>
          <w:u w:val="single"/>
        </w:rPr>
        <w:t>1.skupina 13.00-13.45</w:t>
      </w:r>
      <w:r>
        <w:rPr>
          <w:b/>
          <w:sz w:val="28"/>
          <w:u w:val="single"/>
        </w:rPr>
        <w:t xml:space="preserve"> (17</w:t>
      </w:r>
      <w:r w:rsidRPr="00314426">
        <w:rPr>
          <w:b/>
          <w:sz w:val="28"/>
          <w:u w:val="single"/>
        </w:rPr>
        <w:t xml:space="preserve"> žiakov)</w:t>
      </w:r>
    </w:p>
    <w:p w:rsidR="00321357" w:rsidRPr="00D537C8" w:rsidRDefault="00321357">
      <w:pPr>
        <w:rPr>
          <w:b/>
          <w:u w:val="single"/>
        </w:rPr>
      </w:pPr>
    </w:p>
    <w:p w:rsidR="00321357" w:rsidRDefault="00321357">
      <w:r>
        <w:t xml:space="preserve">1.Alžbetka Javorková 1.B                                                                   </w:t>
      </w:r>
    </w:p>
    <w:p w:rsidR="00321357" w:rsidRDefault="00321357">
      <w:r>
        <w:t xml:space="preserve">2.Martinko Drahoš 1.B                                           </w:t>
      </w:r>
    </w:p>
    <w:p w:rsidR="00321357" w:rsidRDefault="00321357">
      <w:r>
        <w:t xml:space="preserve">3.Natálka Zemanová 1.B                                   </w:t>
      </w:r>
    </w:p>
    <w:p w:rsidR="00321357" w:rsidRDefault="00321357">
      <w:r>
        <w:t xml:space="preserve">4.Lucka Horská 1.B                                               </w:t>
      </w:r>
    </w:p>
    <w:p w:rsidR="00321357" w:rsidRDefault="00321357">
      <w:r>
        <w:t xml:space="preserve">5.Hanka Ivaničová 1.B                                        </w:t>
      </w:r>
    </w:p>
    <w:p w:rsidR="00321357" w:rsidRDefault="00321357">
      <w:r>
        <w:t xml:space="preserve">6.Dávidko Vajda 1.B                                            </w:t>
      </w:r>
    </w:p>
    <w:p w:rsidR="00321357" w:rsidRDefault="00321357">
      <w:r>
        <w:t xml:space="preserve">7.Tamarka Tahotná 1.B                                      </w:t>
      </w:r>
    </w:p>
    <w:p w:rsidR="00321357" w:rsidRDefault="00321357">
      <w:r>
        <w:t xml:space="preserve">8.Timotej Ďurikovič 1.B                                      </w:t>
      </w:r>
    </w:p>
    <w:p w:rsidR="00321357" w:rsidRDefault="00321357" w:rsidP="007818EC">
      <w:r>
        <w:t xml:space="preserve">9.Maximilián Korman 1.B                                   </w:t>
      </w:r>
    </w:p>
    <w:p w:rsidR="00321357" w:rsidRDefault="00321357">
      <w:r>
        <w:t xml:space="preserve">10.Shaban Murati 1.B   </w:t>
      </w:r>
    </w:p>
    <w:p w:rsidR="00321357" w:rsidRDefault="00321357">
      <w:r>
        <w:t>11.Veronika Šimurková 1.B</w:t>
      </w:r>
    </w:p>
    <w:p w:rsidR="00321357" w:rsidRDefault="00321357">
      <w:r>
        <w:t>12.Oliverko Trojna 1.B</w:t>
      </w:r>
    </w:p>
    <w:p w:rsidR="00321357" w:rsidRDefault="00321357">
      <w:r>
        <w:t>13.Karolínka Zápražná 1.B</w:t>
      </w:r>
    </w:p>
    <w:p w:rsidR="00321357" w:rsidRDefault="00321357">
      <w:r>
        <w:t>14.Leonard Tulis 1.B</w:t>
      </w:r>
    </w:p>
    <w:p w:rsidR="00321357" w:rsidRDefault="00321357">
      <w:r>
        <w:t>15.Barborka Patúšová 2.B</w:t>
      </w:r>
    </w:p>
    <w:p w:rsidR="00321357" w:rsidRDefault="00321357">
      <w:r>
        <w:t>16.Viktória Hlaváčová 2.B</w:t>
      </w:r>
    </w:p>
    <w:p w:rsidR="00321357" w:rsidRDefault="00321357">
      <w:r>
        <w:t>17.Katka Čuchtová 2.B</w:t>
      </w:r>
    </w:p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Default="00321357">
      <w:bookmarkStart w:id="0" w:name="_GoBack"/>
      <w:bookmarkEnd w:id="0"/>
    </w:p>
    <w:p w:rsidR="00321357" w:rsidRDefault="00321357"/>
    <w:p w:rsidR="00321357" w:rsidRPr="00314426" w:rsidRDefault="00321357">
      <w:pPr>
        <w:rPr>
          <w:b/>
          <w:i/>
          <w:sz w:val="28"/>
          <w:u w:val="single"/>
        </w:rPr>
      </w:pPr>
      <w:r w:rsidRPr="00314426">
        <w:rPr>
          <w:b/>
          <w:i/>
          <w:sz w:val="28"/>
          <w:u w:val="single"/>
        </w:rPr>
        <w:t>UTOROK</w:t>
      </w:r>
    </w:p>
    <w:p w:rsidR="00321357" w:rsidRPr="00314426" w:rsidRDefault="00321357">
      <w:pPr>
        <w:rPr>
          <w:b/>
          <w:sz w:val="28"/>
          <w:u w:val="single"/>
        </w:rPr>
      </w:pPr>
      <w:r w:rsidRPr="00314426">
        <w:rPr>
          <w:b/>
          <w:sz w:val="28"/>
          <w:u w:val="single"/>
        </w:rPr>
        <w:t>2.skupina 13.55-14.40</w:t>
      </w:r>
      <w:r>
        <w:rPr>
          <w:b/>
          <w:sz w:val="28"/>
          <w:u w:val="single"/>
        </w:rPr>
        <w:t xml:space="preserve"> (16 </w:t>
      </w:r>
      <w:r w:rsidRPr="00314426">
        <w:rPr>
          <w:b/>
          <w:sz w:val="28"/>
          <w:u w:val="single"/>
        </w:rPr>
        <w:t>žiakov)</w:t>
      </w:r>
    </w:p>
    <w:p w:rsidR="00321357" w:rsidRPr="00314426" w:rsidRDefault="00321357">
      <w:pPr>
        <w:rPr>
          <w:b/>
          <w:sz w:val="24"/>
          <w:u w:val="single"/>
        </w:rPr>
      </w:pPr>
    </w:p>
    <w:p w:rsidR="00321357" w:rsidRDefault="00321357">
      <w:r>
        <w:t xml:space="preserve">1.Jakubko Minarovič 2.A                                      </w:t>
      </w:r>
    </w:p>
    <w:p w:rsidR="00321357" w:rsidRDefault="00321357">
      <w:r>
        <w:t xml:space="preserve">2.Peťka Plašienková 2.A                                        </w:t>
      </w:r>
    </w:p>
    <w:p w:rsidR="00321357" w:rsidRDefault="00321357">
      <w:r>
        <w:t xml:space="preserve">3.Dávidko Šuveg 2.A                                               </w:t>
      </w:r>
    </w:p>
    <w:p w:rsidR="00321357" w:rsidRDefault="00321357">
      <w:r>
        <w:t>4.Bianca Grancová 2.A</w:t>
      </w:r>
    </w:p>
    <w:p w:rsidR="00321357" w:rsidRDefault="00321357">
      <w:r>
        <w:t xml:space="preserve">5.Lujza Kuráková 2.B      </w:t>
      </w:r>
    </w:p>
    <w:p w:rsidR="00321357" w:rsidRDefault="00321357" w:rsidP="00BF11FA">
      <w:r>
        <w:t>6.Dávidko Dragula 2.B</w:t>
      </w:r>
    </w:p>
    <w:p w:rsidR="00321357" w:rsidRDefault="00321357" w:rsidP="00BF11FA">
      <w:r>
        <w:t>7.Klaudia Kvasová 2.B</w:t>
      </w:r>
    </w:p>
    <w:p w:rsidR="00321357" w:rsidRDefault="00321357">
      <w:r>
        <w:t>8.Viktória Ďurikovičová 3.A</w:t>
      </w:r>
    </w:p>
    <w:p w:rsidR="00321357" w:rsidRDefault="00321357">
      <w:r>
        <w:t>9.Danielka Juranová 3.A</w:t>
      </w:r>
    </w:p>
    <w:p w:rsidR="00321357" w:rsidRDefault="00321357">
      <w:r>
        <w:t>10.Jožko Šturdzík 3.A</w:t>
      </w:r>
    </w:p>
    <w:p w:rsidR="00321357" w:rsidRDefault="00321357">
      <w:r>
        <w:t>11.Adrián Haviernik 3.B</w:t>
      </w:r>
    </w:p>
    <w:p w:rsidR="00321357" w:rsidRDefault="00321357">
      <w:r>
        <w:t>12.Adelka Ďurišová 3.B</w:t>
      </w:r>
    </w:p>
    <w:p w:rsidR="00321357" w:rsidRDefault="00321357">
      <w:r>
        <w:t>13.Viki Markovičová 3.B</w:t>
      </w:r>
    </w:p>
    <w:p w:rsidR="00321357" w:rsidRDefault="00321357">
      <w:r>
        <w:t>14.Marián Valter 3.B</w:t>
      </w:r>
    </w:p>
    <w:p w:rsidR="00321357" w:rsidRDefault="00321357">
      <w:r>
        <w:t>15.Radko Koiš 3.A</w:t>
      </w:r>
    </w:p>
    <w:p w:rsidR="00321357" w:rsidRDefault="00321357">
      <w:r>
        <w:t>16.Vaneska Slezáková  3.B</w:t>
      </w:r>
    </w:p>
    <w:p w:rsidR="00321357" w:rsidRDefault="00321357">
      <w:r>
        <w:t>17. Tomáško Zeman 2.B</w:t>
      </w:r>
    </w:p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Pr="00314426" w:rsidRDefault="00321357">
      <w:pPr>
        <w:rPr>
          <w:b/>
          <w:i/>
          <w:sz w:val="28"/>
        </w:rPr>
      </w:pPr>
      <w:r w:rsidRPr="00314426">
        <w:rPr>
          <w:b/>
          <w:i/>
          <w:sz w:val="28"/>
        </w:rPr>
        <w:t>ŠTVRTOK:</w:t>
      </w:r>
    </w:p>
    <w:p w:rsidR="00321357" w:rsidRDefault="00321357">
      <w:pPr>
        <w:rPr>
          <w:b/>
          <w:sz w:val="28"/>
        </w:rPr>
      </w:pPr>
      <w:r w:rsidRPr="00314426">
        <w:rPr>
          <w:b/>
          <w:sz w:val="28"/>
        </w:rPr>
        <w:t>1.skupina 13.00-13.45 (17 žiakov)</w:t>
      </w:r>
    </w:p>
    <w:p w:rsidR="00321357" w:rsidRPr="00314426" w:rsidRDefault="00321357">
      <w:pPr>
        <w:rPr>
          <w:b/>
          <w:sz w:val="28"/>
        </w:rPr>
      </w:pPr>
    </w:p>
    <w:p w:rsidR="00321357" w:rsidRDefault="00321357">
      <w:r>
        <w:t xml:space="preserve">1.Janko Fedorek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321357" w:rsidRDefault="00321357">
      <w:r>
        <w:t xml:space="preserve">2.Nelka Tóthová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321357" w:rsidRDefault="00321357">
      <w:r>
        <w:t xml:space="preserve">3.Ninka Kučková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321357" w:rsidRDefault="00321357">
      <w:r>
        <w:t xml:space="preserve">4.Dianka Jančeková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321357" w:rsidRDefault="00321357">
      <w:r>
        <w:t xml:space="preserve">5.Samko Škríp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321357" w:rsidRDefault="00321357">
      <w:r>
        <w:t xml:space="preserve">6.Miška Dikošová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321357" w:rsidRDefault="00321357">
      <w:r>
        <w:t xml:space="preserve">7.Zuzka Krekáňová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321357" w:rsidRDefault="00321357">
      <w:r>
        <w:t xml:space="preserve">8.Sofinka Návratková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321357" w:rsidRDefault="00321357">
      <w:r>
        <w:t xml:space="preserve">9.Paťko Hrdlička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321357" w:rsidRDefault="00321357">
      <w:r>
        <w:t xml:space="preserve">10.Veronika Fusková </w:t>
      </w:r>
      <w:smartTag w:uri="urn:schemas-microsoft-com:office:smarttags" w:element="metricconverter">
        <w:smartTagPr>
          <w:attr w:name="ProductID" w:val="1.C"/>
        </w:smartTagPr>
        <w:r>
          <w:t>1.C</w:t>
        </w:r>
      </w:smartTag>
    </w:p>
    <w:p w:rsidR="00321357" w:rsidRDefault="00321357">
      <w:r>
        <w:t>11.Samko Štraus 1.A</w:t>
      </w:r>
    </w:p>
    <w:p w:rsidR="00321357" w:rsidRDefault="00321357">
      <w:r>
        <w:t>12.Barborka Tahotná 1.A</w:t>
      </w:r>
    </w:p>
    <w:p w:rsidR="00321357" w:rsidRDefault="00321357">
      <w:r>
        <w:t>13.Dianka Vrablanská 1.A</w:t>
      </w:r>
    </w:p>
    <w:p w:rsidR="00321357" w:rsidRDefault="00321357">
      <w:r>
        <w:t>14.Jakubko Križan 1.A</w:t>
      </w:r>
    </w:p>
    <w:p w:rsidR="00321357" w:rsidRDefault="00321357">
      <w:r>
        <w:t>15.Lukáško Mitas 1.A</w:t>
      </w:r>
    </w:p>
    <w:p w:rsidR="00321357" w:rsidRDefault="00321357">
      <w:r>
        <w:t>16.Oliverko Haviernik 1.A</w:t>
      </w:r>
    </w:p>
    <w:p w:rsidR="00321357" w:rsidRDefault="00321357">
      <w:r>
        <w:t>17.Julka Šušová 2.A</w:t>
      </w:r>
    </w:p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Default="00321357"/>
    <w:p w:rsidR="00321357" w:rsidRPr="00A83F5B" w:rsidRDefault="00321357">
      <w:pPr>
        <w:rPr>
          <w:b/>
          <w:i/>
          <w:sz w:val="28"/>
        </w:rPr>
      </w:pPr>
      <w:r w:rsidRPr="00A83F5B">
        <w:rPr>
          <w:b/>
          <w:i/>
          <w:sz w:val="28"/>
        </w:rPr>
        <w:t>ŠTVRTOK</w:t>
      </w:r>
    </w:p>
    <w:p w:rsidR="00321357" w:rsidRDefault="00321357">
      <w:pPr>
        <w:rPr>
          <w:b/>
          <w:sz w:val="28"/>
        </w:rPr>
      </w:pPr>
      <w:r w:rsidRPr="00A83F5B">
        <w:rPr>
          <w:b/>
          <w:sz w:val="28"/>
        </w:rPr>
        <w:t>2.skupina 13.55-14.40</w:t>
      </w:r>
      <w:r>
        <w:rPr>
          <w:b/>
          <w:sz w:val="28"/>
        </w:rPr>
        <w:t xml:space="preserve"> (17 žiakov)</w:t>
      </w:r>
    </w:p>
    <w:p w:rsidR="00321357" w:rsidRPr="00A83F5B" w:rsidRDefault="00321357">
      <w:pPr>
        <w:rPr>
          <w:b/>
          <w:sz w:val="28"/>
        </w:rPr>
      </w:pPr>
    </w:p>
    <w:p w:rsidR="00321357" w:rsidRDefault="00321357">
      <w:r>
        <w:t>1.Paula Plašienková 3.A</w:t>
      </w:r>
    </w:p>
    <w:p w:rsidR="00321357" w:rsidRDefault="00321357">
      <w:r>
        <w:t>2.Alžbetka Chripková 3.A</w:t>
      </w:r>
    </w:p>
    <w:p w:rsidR="00321357" w:rsidRDefault="00321357">
      <w:r>
        <w:t>3.Andrejka Krekáňová 3.A</w:t>
      </w:r>
    </w:p>
    <w:p w:rsidR="00321357" w:rsidRDefault="00321357">
      <w:r>
        <w:t>4.Vaneska Hambeis 3.A</w:t>
      </w:r>
    </w:p>
    <w:p w:rsidR="00321357" w:rsidRDefault="00321357">
      <w:r>
        <w:t>5.Ivanka Barátová 3.A</w:t>
      </w:r>
    </w:p>
    <w:p w:rsidR="00321357" w:rsidRDefault="00321357">
      <w:r>
        <w:t>6.Lukáško Dikoš 3.A</w:t>
      </w:r>
    </w:p>
    <w:p w:rsidR="00321357" w:rsidRDefault="00321357">
      <w:r>
        <w:t>7.Lukáško Virgovič 3.A</w:t>
      </w:r>
    </w:p>
    <w:p w:rsidR="00321357" w:rsidRDefault="00321357">
      <w:r>
        <w:t>8.Adamko Tavali 3.A</w:t>
      </w:r>
    </w:p>
    <w:p w:rsidR="00321357" w:rsidRDefault="00321357">
      <w:r>
        <w:t>9.Tomáško Řikavský 3.A</w:t>
      </w:r>
    </w:p>
    <w:p w:rsidR="00321357" w:rsidRDefault="00321357">
      <w:r>
        <w:t>10.Mariánko Filc 3.B</w:t>
      </w:r>
    </w:p>
    <w:p w:rsidR="00321357" w:rsidRDefault="00321357">
      <w:r>
        <w:t>11.Barbarka Varsiková 4.A</w:t>
      </w:r>
    </w:p>
    <w:p w:rsidR="00321357" w:rsidRDefault="00321357">
      <w:r>
        <w:t>12.Danielka Vaňková 4.A</w:t>
      </w:r>
    </w:p>
    <w:p w:rsidR="00321357" w:rsidRDefault="00321357">
      <w:r>
        <w:t>13.Emmka Dragulová 4.A</w:t>
      </w:r>
    </w:p>
    <w:p w:rsidR="00321357" w:rsidRDefault="00321357">
      <w:r>
        <w:t>14.Alexej Maršo 4.A</w:t>
      </w:r>
    </w:p>
    <w:p w:rsidR="00321357" w:rsidRDefault="00321357">
      <w:r>
        <w:t>15.Filipko Horňák 4.A</w:t>
      </w:r>
    </w:p>
    <w:p w:rsidR="00321357" w:rsidRDefault="00321357">
      <w:r>
        <w:t>16.Nikolas Pajanil 4.A</w:t>
      </w:r>
    </w:p>
    <w:p w:rsidR="00321357" w:rsidRDefault="00321357">
      <w:r>
        <w:t>17.Sofinka Koníková  3.B</w:t>
      </w:r>
    </w:p>
    <w:sectPr w:rsidR="00321357" w:rsidSect="00FF13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69C0"/>
    <w:rsid w:val="000A69C0"/>
    <w:rsid w:val="00153A2B"/>
    <w:rsid w:val="00157E93"/>
    <w:rsid w:val="00180295"/>
    <w:rsid w:val="00297161"/>
    <w:rsid w:val="00306AE3"/>
    <w:rsid w:val="00314426"/>
    <w:rsid w:val="00321357"/>
    <w:rsid w:val="003466F0"/>
    <w:rsid w:val="00596A48"/>
    <w:rsid w:val="005B2435"/>
    <w:rsid w:val="005D0340"/>
    <w:rsid w:val="006A5725"/>
    <w:rsid w:val="006F4505"/>
    <w:rsid w:val="007818EC"/>
    <w:rsid w:val="008E487B"/>
    <w:rsid w:val="00906EF9"/>
    <w:rsid w:val="009F2126"/>
    <w:rsid w:val="00A83F5B"/>
    <w:rsid w:val="00BF11FA"/>
    <w:rsid w:val="00C15B1D"/>
    <w:rsid w:val="00D34D28"/>
    <w:rsid w:val="00D537C8"/>
    <w:rsid w:val="00E23263"/>
    <w:rsid w:val="00FD0E89"/>
    <w:rsid w:val="00FD3D81"/>
    <w:rsid w:val="00FF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13A0"/>
    <w:pPr>
      <w:spacing w:after="160" w:line="259" w:lineRule="auto"/>
    </w:pPr>
    <w:rPr>
      <w:lang w:val="sk-SK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332</Words>
  <Characters>1959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Krúžok: VESELÁ ANGLIČTINA</dc:title>
  <dc:subject/>
  <dc:creator>katarina jancichova</dc:creator>
  <cp:keywords/>
  <dc:description/>
  <cp:lastModifiedBy>user</cp:lastModifiedBy>
  <cp:revision>4</cp:revision>
  <dcterms:created xsi:type="dcterms:W3CDTF">2016-10-10T06:06:00Z</dcterms:created>
  <dcterms:modified xsi:type="dcterms:W3CDTF">2016-10-10T11:16:00Z</dcterms:modified>
</cp:coreProperties>
</file>