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2" w:rsidRDefault="00DF3F32" w:rsidP="007D7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6" type="#_x0000_t75" style="position:absolute;left:0;text-align:left;margin-left:3.4pt;margin-top:27.4pt;width:87pt;height:86.25pt;z-index:-251658240;visibility:visible">
            <v:imagedata r:id="rId5" o:title=""/>
          </v:shape>
        </w:pict>
      </w:r>
      <w:r>
        <w:rPr>
          <w:noProof/>
          <w:lang w:val="en-US"/>
        </w:rPr>
        <w:pict>
          <v:shape id="Obrázok 9" o:spid="_x0000_s1027" type="#_x0000_t75" style="position:absolute;left:0;text-align:left;margin-left:359.9pt;margin-top:25.9pt;width:89.75pt;height:88.8pt;z-index:-251657216;visibility:visible;mso-wrap-distance-bottom:.45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">
            <v:imagedata r:id="rId6" o:title=""/>
            <o:lock v:ext="edit" aspectratio="f"/>
          </v:shape>
        </w:pict>
      </w:r>
      <w:r>
        <w:rPr>
          <w:rFonts w:ascii="Times New Roman" w:hAnsi="Times New Roman"/>
          <w:b/>
          <w:sz w:val="28"/>
          <w:szCs w:val="28"/>
        </w:rPr>
        <w:t>Základná škola s materskou školou, Školská 11, 90026 Slovenský Grob</w:t>
      </w:r>
    </w:p>
    <w:p w:rsidR="00DF3F32" w:rsidRDefault="00DF3F32" w:rsidP="00D203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F32" w:rsidRDefault="00DF3F32" w:rsidP="005B5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vyhlasuje pri príležitosti 50. výročia školy              </w:t>
      </w:r>
    </w:p>
    <w:p w:rsidR="00DF3F32" w:rsidRDefault="00DF3F32" w:rsidP="005B5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F3F32" w:rsidRPr="006A62F0" w:rsidRDefault="00DF3F32" w:rsidP="005B522A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62F0">
        <w:rPr>
          <w:rFonts w:ascii="Times New Roman" w:hAnsi="Times New Roman"/>
          <w:b/>
          <w:sz w:val="32"/>
          <w:szCs w:val="32"/>
          <w:u w:val="single"/>
        </w:rPr>
        <w:t>literárno-výtvarnú súťaž</w:t>
      </w:r>
    </w:p>
    <w:p w:rsidR="00DF3F32" w:rsidRDefault="00DF3F32" w:rsidP="007D7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F32" w:rsidRDefault="00DF3F32" w:rsidP="007D7683">
      <w:pPr>
        <w:jc w:val="center"/>
        <w:rPr>
          <w:rFonts w:ascii="Times New Roman" w:hAnsi="Times New Roman"/>
          <w:b/>
          <w:caps/>
          <w:color w:val="C00000"/>
          <w:sz w:val="68"/>
          <w:szCs w:val="68"/>
        </w:rPr>
      </w:pPr>
      <w:r w:rsidRPr="007D7683">
        <w:rPr>
          <w:rFonts w:ascii="Times New Roman" w:hAnsi="Times New Roman"/>
          <w:b/>
          <w:caps/>
          <w:color w:val="C00000"/>
          <w:sz w:val="68"/>
          <w:szCs w:val="68"/>
        </w:rPr>
        <w:t>„ŠKOLA PLNÁ ZÁŽITKOV“</w:t>
      </w:r>
    </w:p>
    <w:p w:rsidR="00DF3F32" w:rsidRDefault="00DF3F32" w:rsidP="006A62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 id="Obrázok 3" o:spid="_x0000_s1028" type="#_x0000_t75" style="position:absolute;margin-left:-26.6pt;margin-top:52.75pt;width:92.05pt;height:51.75pt;z-index:-251660288;visibility:visible">
            <v:imagedata r:id="rId7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Tak neváhajte a s chuťou sa pustite do tvorivej práce. Využite svoju vlastnú originalitu, fantáziu, kreativitu a prostredníctvom literárnych a výtvarných prác vyjadrite zážitky, radosti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 starosti zo školy.</w:t>
      </w:r>
    </w:p>
    <w:p w:rsidR="00DF3F32" w:rsidRPr="0021367C" w:rsidRDefault="00DF3F32" w:rsidP="00451D3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F3F32" w:rsidRDefault="00DF3F32" w:rsidP="00451D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Namaľujte, nakreslite, urobte koláž, grafiku, alebo ľubovoľnou</w:t>
      </w:r>
    </w:p>
    <w:p w:rsidR="00DF3F32" w:rsidRDefault="00DF3F32" w:rsidP="00451D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výtvarnou technikou zobrazte našu školu a pestrý život v nej.</w:t>
      </w:r>
    </w:p>
    <w:p w:rsidR="00DF3F32" w:rsidRDefault="00DF3F32" w:rsidP="00451D3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3F32" w:rsidRDefault="00DF3F32" w:rsidP="00451D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 id="Obrázok 4" o:spid="_x0000_s1029" type="#_x0000_t75" style="position:absolute;left:0;text-align:left;margin-left:-3.35pt;margin-top:2.35pt;width:51.75pt;height:51.75pt;z-index:-251659264;visibility:visible">
            <v:imagedata r:id="rId8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Napíšte báseň, príbeh, rozprávku, poviedku alebo hocijaké iné </w:t>
      </w:r>
    </w:p>
    <w:p w:rsidR="00DF3F32" w:rsidRDefault="00DF3F32" w:rsidP="006A62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literárne dielo o našej škole, vašej triede, spolužiakoch,  podujatiach</w:t>
      </w:r>
    </w:p>
    <w:p w:rsidR="00DF3F32" w:rsidRDefault="00DF3F32" w:rsidP="00EC49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školy, alebo o svojej predstave, z ktorej sa dozvieme, ako by mala</w:t>
      </w:r>
    </w:p>
    <w:p w:rsidR="00DF3F32" w:rsidRDefault="00DF3F32" w:rsidP="00FA3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naša škola vyzerať.</w:t>
      </w:r>
    </w:p>
    <w:p w:rsidR="00DF3F32" w:rsidRPr="00451D3C" w:rsidRDefault="00DF3F32" w:rsidP="00451D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3F32" w:rsidRPr="00451D3C" w:rsidRDefault="00DF3F32" w:rsidP="00BF7B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1D3C">
        <w:rPr>
          <w:rFonts w:ascii="Times New Roman" w:hAnsi="Times New Roman"/>
          <w:b/>
          <w:sz w:val="28"/>
          <w:szCs w:val="28"/>
          <w:u w:val="single"/>
        </w:rPr>
        <w:t>Súťažiť sa bude v troch kategóriách:</w:t>
      </w:r>
    </w:p>
    <w:p w:rsidR="00DF3F32" w:rsidRDefault="00DF3F32" w:rsidP="00BF7B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žiaci 1.- 4. ročníka našej školy</w:t>
      </w:r>
    </w:p>
    <w:p w:rsidR="00DF3F32" w:rsidRDefault="00DF3F32" w:rsidP="00BF7B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žiaci 5.- 9. ročníka našej školy </w:t>
      </w:r>
    </w:p>
    <w:p w:rsidR="00DF3F32" w:rsidRDefault="00DF3F32" w:rsidP="00BF7B8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absolventi našej školy, súčasní aj bývalí pedagogickí i nepedagogickí zamestnanci, rodičia a všetci ostatní priatelia našej školy</w:t>
      </w:r>
    </w:p>
    <w:p w:rsidR="00DF3F32" w:rsidRPr="00BF7B88" w:rsidRDefault="00DF3F32" w:rsidP="00623F28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3F32" w:rsidRDefault="00DF3F32" w:rsidP="006A62F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Termín odovzdania výtvarných a literárnych prác je do 4. apríla 2016. Práce odovzdávajte triednym učiteľom alebo zástupkyni školy Mgr. Soni Krasňanskej. Pred odovzdaním nezabudnite napísať názov práce, svoje meno a priezvisko, kategóriu (vek , triedu), dospelí aj adresu alebo iný kontakt.</w:t>
      </w:r>
    </w:p>
    <w:p w:rsidR="00DF3F32" w:rsidRDefault="00DF3F32" w:rsidP="009773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Súťažné práce posúdi porota. Vyhodnotenie súťaže a ocenenie výhercov sa uskutoční 29. apríla 2016 počas slávnostnej akadémie v priestoroch Domu kultúry v Slovenskom Grobe.</w:t>
      </w:r>
    </w:p>
    <w:p w:rsidR="00DF3F32" w:rsidRPr="00FA39D2" w:rsidRDefault="00DF3F32" w:rsidP="006A62F0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V rámci osláv výročia školy sa uskutoční aj výstava súťažných prác. </w:t>
      </w:r>
    </w:p>
    <w:p w:rsidR="00DF3F32" w:rsidRDefault="00DF3F32" w:rsidP="00FA39D2">
      <w:pPr>
        <w:rPr>
          <w:rFonts w:ascii="Times New Roman" w:hAnsi="Times New Roman"/>
          <w:sz w:val="28"/>
          <w:szCs w:val="28"/>
        </w:rPr>
      </w:pPr>
    </w:p>
    <w:p w:rsidR="00DF3F32" w:rsidRPr="00FA39D2" w:rsidRDefault="00DF3F32" w:rsidP="00FA39D2">
      <w:pPr>
        <w:rPr>
          <w:rFonts w:ascii="Times New Roman" w:hAnsi="Times New Roman"/>
          <w:sz w:val="28"/>
          <w:szCs w:val="28"/>
        </w:rPr>
      </w:pPr>
    </w:p>
    <w:sectPr w:rsidR="00DF3F32" w:rsidRPr="00FA39D2" w:rsidSect="006A62F0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2D6A"/>
    <w:multiLevelType w:val="hybridMultilevel"/>
    <w:tmpl w:val="7DDA93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83"/>
    <w:rsid w:val="001D5DC8"/>
    <w:rsid w:val="0021367C"/>
    <w:rsid w:val="00243A4B"/>
    <w:rsid w:val="00270769"/>
    <w:rsid w:val="00451D3C"/>
    <w:rsid w:val="004F2EE1"/>
    <w:rsid w:val="005732DE"/>
    <w:rsid w:val="005739C5"/>
    <w:rsid w:val="005A4BD0"/>
    <w:rsid w:val="005B522A"/>
    <w:rsid w:val="00623F28"/>
    <w:rsid w:val="006A62F0"/>
    <w:rsid w:val="007A3011"/>
    <w:rsid w:val="007D7683"/>
    <w:rsid w:val="007E7604"/>
    <w:rsid w:val="00824A93"/>
    <w:rsid w:val="0085640E"/>
    <w:rsid w:val="008F2CA8"/>
    <w:rsid w:val="00977336"/>
    <w:rsid w:val="00A076A0"/>
    <w:rsid w:val="00A44C2E"/>
    <w:rsid w:val="00B050B4"/>
    <w:rsid w:val="00B54E3A"/>
    <w:rsid w:val="00BF7B88"/>
    <w:rsid w:val="00C432D6"/>
    <w:rsid w:val="00D203E9"/>
    <w:rsid w:val="00D45F06"/>
    <w:rsid w:val="00D47456"/>
    <w:rsid w:val="00DD6450"/>
    <w:rsid w:val="00DF3F32"/>
    <w:rsid w:val="00EC1924"/>
    <w:rsid w:val="00EC49D5"/>
    <w:rsid w:val="00EF0E57"/>
    <w:rsid w:val="00FA39D2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6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7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Školská 11, 90026 Slovenský Grob</dc:title>
  <dc:subject/>
  <dc:creator>Krasnansky</dc:creator>
  <cp:keywords/>
  <dc:description/>
  <cp:lastModifiedBy>ZASTUPCA</cp:lastModifiedBy>
  <cp:revision>2</cp:revision>
  <dcterms:created xsi:type="dcterms:W3CDTF">2016-03-07T06:48:00Z</dcterms:created>
  <dcterms:modified xsi:type="dcterms:W3CDTF">2016-03-07T06:48:00Z</dcterms:modified>
</cp:coreProperties>
</file>