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F" w:rsidRDefault="009106BF" w:rsidP="003816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Literárno- výtvarná súťaž „ŠKOLA PLNÁ ZÁŽITKOV“</w:t>
      </w:r>
    </w:p>
    <w:p w:rsidR="009106BF" w:rsidRDefault="009106BF" w:rsidP="0038162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106BF" w:rsidRPr="00427EB6" w:rsidRDefault="009106BF" w:rsidP="00381629">
      <w:pPr>
        <w:spacing w:after="0" w:line="240" w:lineRule="auto"/>
        <w:jc w:val="center"/>
        <w:rPr>
          <w:sz w:val="28"/>
          <w:szCs w:val="28"/>
          <w:u w:val="single"/>
        </w:rPr>
      </w:pPr>
      <w:r w:rsidRPr="00427EB6">
        <w:rPr>
          <w:b/>
          <w:sz w:val="28"/>
          <w:szCs w:val="28"/>
          <w:u w:val="single"/>
        </w:rPr>
        <w:t xml:space="preserve">1.kategória </w:t>
      </w:r>
      <w:r w:rsidRPr="00427EB6">
        <w:rPr>
          <w:sz w:val="28"/>
          <w:szCs w:val="28"/>
          <w:u w:val="single"/>
        </w:rPr>
        <w:t>-  žiaci 1. – 4.ročníka</w:t>
      </w:r>
    </w:p>
    <w:p w:rsidR="009106BF" w:rsidRPr="00381629" w:rsidRDefault="009106BF" w:rsidP="00381629">
      <w:pPr>
        <w:spacing w:after="0" w:line="240" w:lineRule="auto"/>
        <w:rPr>
          <w:b/>
          <w:sz w:val="28"/>
          <w:szCs w:val="28"/>
          <w:u w:val="single"/>
        </w:rPr>
      </w:pPr>
      <w:r w:rsidRPr="00381629">
        <w:rPr>
          <w:b/>
          <w:sz w:val="28"/>
          <w:szCs w:val="28"/>
          <w:u w:val="single"/>
        </w:rPr>
        <w:t>a) Výtvarná časť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 xml:space="preserve">1. miesto 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Kataína Čuchtová, 1.B  - maľba na plátno „Už chodíme do školy“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2. 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Petra Plašienková, 1.A – výtvarno-literárna práca „Škola plná zážitkov“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3.miesto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Radovan Koiš, 2.A  - priestorová práca „Naša škola“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Martin Minarovič, 3.B – priestorová práca „Zaujímavá škola“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4. 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Vanesa Slezáková, 2.B- priestorová práca „Škola“</w:t>
      </w:r>
    </w:p>
    <w:p w:rsidR="009106BF" w:rsidRPr="00381629" w:rsidRDefault="009106BF" w:rsidP="00381629">
      <w:pPr>
        <w:spacing w:after="0" w:line="240" w:lineRule="auto"/>
        <w:rPr>
          <w:color w:val="FF0000"/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color w:val="FF0000"/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color w:val="FF0000"/>
          <w:sz w:val="24"/>
          <w:szCs w:val="24"/>
        </w:rPr>
      </w:pPr>
    </w:p>
    <w:p w:rsidR="009106BF" w:rsidRPr="00427EB6" w:rsidRDefault="009106BF" w:rsidP="00381629">
      <w:pPr>
        <w:spacing w:after="0" w:line="240" w:lineRule="auto"/>
        <w:rPr>
          <w:b/>
          <w:sz w:val="28"/>
          <w:szCs w:val="28"/>
        </w:rPr>
      </w:pPr>
      <w:r w:rsidRPr="00427EB6">
        <w:rPr>
          <w:b/>
          <w:sz w:val="28"/>
          <w:szCs w:val="28"/>
        </w:rPr>
        <w:t>b) Literárna časť</w:t>
      </w:r>
    </w:p>
    <w:p w:rsidR="009106BF" w:rsidRPr="00427EB6" w:rsidRDefault="009106BF" w:rsidP="00381629">
      <w:pPr>
        <w:spacing w:after="0" w:line="240" w:lineRule="auto"/>
        <w:rPr>
          <w:b/>
          <w:sz w:val="28"/>
          <w:szCs w:val="28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1.miesto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Daniela Vaňková, 3.A</w:t>
      </w:r>
      <w:r>
        <w:rPr>
          <w:sz w:val="24"/>
          <w:szCs w:val="24"/>
        </w:rPr>
        <w:t>- báseň „Moja škola“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2. 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Viktória Ďurikovičová, 2.A</w:t>
      </w:r>
      <w:r>
        <w:rPr>
          <w:sz w:val="24"/>
          <w:szCs w:val="24"/>
        </w:rPr>
        <w:t xml:space="preserve"> – báseň „Naša škola“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3.miesto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Emma Dragulová, 3.A</w:t>
      </w:r>
      <w:r>
        <w:rPr>
          <w:sz w:val="24"/>
          <w:szCs w:val="24"/>
        </w:rPr>
        <w:t xml:space="preserve"> – báseň „Stojí škola, školička“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Christian Fuentes Herrera, 3.A</w:t>
      </w:r>
      <w:r>
        <w:rPr>
          <w:sz w:val="24"/>
          <w:szCs w:val="24"/>
        </w:rPr>
        <w:t>- báseň „Školička“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4. 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Alexandra Cholujová, 1.A</w:t>
      </w:r>
      <w:r>
        <w:rPr>
          <w:sz w:val="24"/>
          <w:szCs w:val="24"/>
        </w:rPr>
        <w:t xml:space="preserve"> – báseň „Školáčka“</w:t>
      </w: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427E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Špeciálna cena poroty</w:t>
      </w:r>
    </w:p>
    <w:p w:rsidR="009106BF" w:rsidRPr="00427EB6" w:rsidRDefault="009106BF" w:rsidP="00427EB6">
      <w:pPr>
        <w:spacing w:after="0" w:line="240" w:lineRule="auto"/>
        <w:rPr>
          <w:sz w:val="24"/>
          <w:szCs w:val="24"/>
        </w:rPr>
      </w:pPr>
      <w:r w:rsidRPr="00427EB6">
        <w:rPr>
          <w:sz w:val="24"/>
          <w:szCs w:val="24"/>
        </w:rPr>
        <w:t xml:space="preserve">Pani učiteľka </w:t>
      </w:r>
      <w:r>
        <w:rPr>
          <w:sz w:val="24"/>
          <w:szCs w:val="24"/>
        </w:rPr>
        <w:t xml:space="preserve">Mgr. Irena </w:t>
      </w:r>
      <w:r w:rsidRPr="00427EB6">
        <w:rPr>
          <w:sz w:val="24"/>
          <w:szCs w:val="24"/>
        </w:rPr>
        <w:t xml:space="preserve">Kapcová a kolektív žiakov 4. </w:t>
      </w:r>
      <w:r>
        <w:rPr>
          <w:sz w:val="24"/>
          <w:szCs w:val="24"/>
        </w:rPr>
        <w:t>t</w:t>
      </w:r>
      <w:r w:rsidRPr="00427EB6">
        <w:rPr>
          <w:sz w:val="24"/>
          <w:szCs w:val="24"/>
        </w:rPr>
        <w:t xml:space="preserve">riedy </w:t>
      </w:r>
      <w:r>
        <w:rPr>
          <w:sz w:val="24"/>
          <w:szCs w:val="24"/>
        </w:rPr>
        <w:t>–</w:t>
      </w:r>
      <w:r w:rsidRPr="00427EB6">
        <w:rPr>
          <w:sz w:val="24"/>
          <w:szCs w:val="24"/>
        </w:rPr>
        <w:t xml:space="preserve"> báseň</w:t>
      </w:r>
      <w:r>
        <w:rPr>
          <w:sz w:val="24"/>
          <w:szCs w:val="24"/>
        </w:rPr>
        <w:t xml:space="preserve"> „Naša škola sviatok má“</w:t>
      </w: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jc w:val="center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106BF" w:rsidRPr="00427EB6" w:rsidRDefault="009106BF" w:rsidP="00381629">
      <w:pPr>
        <w:spacing w:after="0" w:line="240" w:lineRule="auto"/>
        <w:jc w:val="center"/>
        <w:rPr>
          <w:sz w:val="28"/>
          <w:szCs w:val="28"/>
          <w:u w:val="single"/>
        </w:rPr>
      </w:pPr>
      <w:r w:rsidRPr="00427EB6">
        <w:rPr>
          <w:b/>
          <w:sz w:val="28"/>
          <w:szCs w:val="28"/>
          <w:u w:val="single"/>
        </w:rPr>
        <w:t xml:space="preserve">2. kategória – </w:t>
      </w:r>
      <w:r w:rsidRPr="00427EB6">
        <w:rPr>
          <w:sz w:val="28"/>
          <w:szCs w:val="28"/>
          <w:u w:val="single"/>
        </w:rPr>
        <w:t>žiaci 5. – 9. ročníka</w:t>
      </w:r>
    </w:p>
    <w:p w:rsidR="009106BF" w:rsidRPr="00427EB6" w:rsidRDefault="009106BF" w:rsidP="00381629">
      <w:pPr>
        <w:spacing w:after="0" w:line="240" w:lineRule="auto"/>
        <w:rPr>
          <w:b/>
          <w:sz w:val="28"/>
          <w:szCs w:val="28"/>
          <w:u w:val="single"/>
        </w:rPr>
      </w:pPr>
      <w:r w:rsidRPr="00427EB6">
        <w:rPr>
          <w:b/>
          <w:sz w:val="28"/>
          <w:szCs w:val="28"/>
          <w:u w:val="single"/>
        </w:rPr>
        <w:t>a) Výtvarná časť</w:t>
      </w:r>
    </w:p>
    <w:p w:rsidR="009106BF" w:rsidRPr="00427EB6" w:rsidRDefault="009106BF" w:rsidP="00381629">
      <w:pPr>
        <w:spacing w:after="0" w:line="240" w:lineRule="auto"/>
        <w:rPr>
          <w:b/>
          <w:sz w:val="28"/>
          <w:szCs w:val="28"/>
          <w:u w:val="single"/>
        </w:rPr>
      </w:pPr>
    </w:p>
    <w:p w:rsidR="009106BF" w:rsidRPr="00202189" w:rsidRDefault="009106BF" w:rsidP="00381629">
      <w:pPr>
        <w:spacing w:after="0" w:line="240" w:lineRule="auto"/>
        <w:rPr>
          <w:b/>
          <w:sz w:val="24"/>
          <w:szCs w:val="24"/>
        </w:rPr>
      </w:pPr>
      <w:r w:rsidRPr="00202189">
        <w:rPr>
          <w:b/>
          <w:sz w:val="24"/>
          <w:szCs w:val="24"/>
        </w:rPr>
        <w:t xml:space="preserve">1. miesto 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  <w:r w:rsidRPr="00202189">
        <w:rPr>
          <w:sz w:val="24"/>
          <w:szCs w:val="24"/>
        </w:rPr>
        <w:t>Viktória Gašparovičová ,  7.trieda</w:t>
      </w:r>
      <w:r>
        <w:rPr>
          <w:sz w:val="24"/>
          <w:szCs w:val="24"/>
        </w:rPr>
        <w:t>- výtvarná práca „Na výtvarnej výchove“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202189" w:rsidRDefault="009106BF" w:rsidP="00381629">
      <w:pPr>
        <w:spacing w:after="0" w:line="240" w:lineRule="auto"/>
        <w:rPr>
          <w:b/>
          <w:sz w:val="24"/>
          <w:szCs w:val="24"/>
        </w:rPr>
      </w:pPr>
      <w:r w:rsidRPr="00202189">
        <w:rPr>
          <w:b/>
          <w:sz w:val="24"/>
          <w:szCs w:val="24"/>
        </w:rPr>
        <w:t>2.miesto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  <w:r w:rsidRPr="00202189">
        <w:rPr>
          <w:sz w:val="24"/>
          <w:szCs w:val="24"/>
        </w:rPr>
        <w:t>Terézia Jankelová,  7.trieda</w:t>
      </w:r>
      <w:r>
        <w:rPr>
          <w:sz w:val="24"/>
          <w:szCs w:val="24"/>
        </w:rPr>
        <w:t xml:space="preserve"> – výtvarná práca „Chemická show“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  <w:r w:rsidRPr="00202189">
        <w:rPr>
          <w:sz w:val="24"/>
          <w:szCs w:val="24"/>
        </w:rPr>
        <w:t>Nina Návratková, 7.trieda</w:t>
      </w:r>
      <w:r>
        <w:rPr>
          <w:sz w:val="24"/>
          <w:szCs w:val="24"/>
        </w:rPr>
        <w:t>- výtvarná práca „Do školy“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202189" w:rsidRDefault="009106BF" w:rsidP="00381629">
      <w:pPr>
        <w:spacing w:after="0" w:line="240" w:lineRule="auto"/>
        <w:rPr>
          <w:b/>
          <w:sz w:val="24"/>
          <w:szCs w:val="24"/>
        </w:rPr>
      </w:pPr>
      <w:r w:rsidRPr="00202189">
        <w:rPr>
          <w:b/>
          <w:sz w:val="24"/>
          <w:szCs w:val="24"/>
        </w:rPr>
        <w:t xml:space="preserve">3. miesto 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  <w:r w:rsidRPr="00202189">
        <w:rPr>
          <w:sz w:val="24"/>
          <w:szCs w:val="24"/>
        </w:rPr>
        <w:t>Petra Hudecová, 5.trieda</w:t>
      </w:r>
      <w:r>
        <w:rPr>
          <w:sz w:val="24"/>
          <w:szCs w:val="24"/>
        </w:rPr>
        <w:t>- výtvarná práca „Výstava plazov“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  <w:r w:rsidRPr="00202189">
        <w:rPr>
          <w:sz w:val="24"/>
          <w:szCs w:val="24"/>
        </w:rPr>
        <w:t>Tereza Tomašovičová, 7.trieda</w:t>
      </w:r>
      <w:r>
        <w:rPr>
          <w:sz w:val="24"/>
          <w:szCs w:val="24"/>
        </w:rPr>
        <w:t>- výtvarná práca „Oceňovanie úspešných žiakov“</w:t>
      </w:r>
    </w:p>
    <w:p w:rsidR="009106BF" w:rsidRPr="0020218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color w:val="FF0000"/>
          <w:sz w:val="24"/>
          <w:szCs w:val="24"/>
        </w:rPr>
      </w:pPr>
    </w:p>
    <w:p w:rsidR="009106BF" w:rsidRPr="00427EB6" w:rsidRDefault="009106BF" w:rsidP="00381629">
      <w:pPr>
        <w:spacing w:after="0" w:line="240" w:lineRule="auto"/>
        <w:rPr>
          <w:b/>
          <w:sz w:val="28"/>
          <w:szCs w:val="28"/>
        </w:rPr>
      </w:pPr>
      <w:r w:rsidRPr="00427EB6">
        <w:rPr>
          <w:b/>
          <w:sz w:val="28"/>
          <w:szCs w:val="28"/>
        </w:rPr>
        <w:t>b) Literárna časť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1. miesto</w:t>
      </w:r>
    </w:p>
    <w:p w:rsidR="009106BF" w:rsidRDefault="009106BF" w:rsidP="0038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dvojica :</w:t>
      </w:r>
      <w:r w:rsidRPr="00381629">
        <w:rPr>
          <w:sz w:val="24"/>
          <w:szCs w:val="24"/>
        </w:rPr>
        <w:t xml:space="preserve">Tamara Hámorová </w:t>
      </w:r>
      <w:r>
        <w:rPr>
          <w:sz w:val="24"/>
          <w:szCs w:val="24"/>
        </w:rPr>
        <w:t>+</w:t>
      </w:r>
      <w:r w:rsidRPr="00381629">
        <w:rPr>
          <w:sz w:val="24"/>
          <w:szCs w:val="24"/>
        </w:rPr>
        <w:t>Dominika Fischerová, 8.trieda</w:t>
      </w:r>
      <w:r>
        <w:rPr>
          <w:sz w:val="24"/>
          <w:szCs w:val="24"/>
        </w:rPr>
        <w:t>- báseň Základná škola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(Dominika Fischerová aj za peknú výtvarnú prácu „Toto je naša škola“ )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2.miesto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Victoria Jarošová , 6.trieda</w:t>
      </w:r>
      <w:r>
        <w:rPr>
          <w:sz w:val="24"/>
          <w:szCs w:val="24"/>
        </w:rPr>
        <w:t>- báseň „ V našej škole“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Samuel Zápražný, 8. trieda</w:t>
      </w:r>
      <w:r>
        <w:rPr>
          <w:sz w:val="24"/>
          <w:szCs w:val="24"/>
        </w:rPr>
        <w:t>- príbeh „Prvoaprílový žart“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b/>
          <w:sz w:val="24"/>
          <w:szCs w:val="24"/>
        </w:rPr>
      </w:pPr>
      <w:r w:rsidRPr="00381629">
        <w:rPr>
          <w:b/>
          <w:sz w:val="24"/>
          <w:szCs w:val="24"/>
        </w:rPr>
        <w:t>3. 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>Žofia Jajcayová, 7. trieda</w:t>
      </w:r>
      <w:r>
        <w:rPr>
          <w:sz w:val="24"/>
          <w:szCs w:val="24"/>
        </w:rPr>
        <w:t>- príbeh „Angličtina“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 w:rsidRPr="00381629">
        <w:rPr>
          <w:sz w:val="24"/>
          <w:szCs w:val="24"/>
        </w:rPr>
        <w:t xml:space="preserve">Jakub Minarovič, 6. </w:t>
      </w:r>
      <w:r>
        <w:rPr>
          <w:sz w:val="24"/>
          <w:szCs w:val="24"/>
        </w:rPr>
        <w:t>t</w:t>
      </w:r>
      <w:r w:rsidRPr="00381629">
        <w:rPr>
          <w:sz w:val="24"/>
          <w:szCs w:val="24"/>
        </w:rPr>
        <w:t>rieda</w:t>
      </w:r>
      <w:r>
        <w:rPr>
          <w:sz w:val="24"/>
          <w:szCs w:val="24"/>
        </w:rPr>
        <w:t>- príbeh „Hodina prírodovedy“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427EB6" w:rsidRDefault="009106BF" w:rsidP="00427EB6">
      <w:pPr>
        <w:spacing w:after="0" w:line="240" w:lineRule="auto"/>
        <w:jc w:val="center"/>
        <w:rPr>
          <w:sz w:val="28"/>
          <w:szCs w:val="28"/>
          <w:u w:val="single"/>
        </w:rPr>
      </w:pPr>
      <w:r w:rsidRPr="00427EB6">
        <w:rPr>
          <w:b/>
          <w:sz w:val="28"/>
          <w:szCs w:val="28"/>
          <w:u w:val="single"/>
        </w:rPr>
        <w:t xml:space="preserve">3.kategória – </w:t>
      </w:r>
      <w:r w:rsidRPr="00427EB6">
        <w:rPr>
          <w:sz w:val="28"/>
          <w:szCs w:val="28"/>
          <w:u w:val="single"/>
        </w:rPr>
        <w:t>učitelia, rodičia, ostatní priatelia školy</w:t>
      </w:r>
    </w:p>
    <w:p w:rsidR="009106BF" w:rsidRPr="00427EB6" w:rsidRDefault="009106BF" w:rsidP="00427EB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106BF" w:rsidRDefault="009106BF" w:rsidP="00381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1.miesto</w:t>
      </w:r>
    </w:p>
    <w:p w:rsidR="009106BF" w:rsidRDefault="009106BF" w:rsidP="0038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Pani učiteľka Mgr. Oľga Cingelová – literárna práca „Spomienka na prvú triedu“</w:t>
      </w:r>
    </w:p>
    <w:p w:rsidR="009106BF" w:rsidRDefault="009106BF" w:rsidP="00381629">
      <w:pPr>
        <w:spacing w:after="0" w:line="240" w:lineRule="auto"/>
        <w:rPr>
          <w:b/>
          <w:sz w:val="24"/>
          <w:szCs w:val="24"/>
        </w:rPr>
      </w:pPr>
    </w:p>
    <w:p w:rsidR="009106BF" w:rsidRDefault="009106BF" w:rsidP="00381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2.miesto</w:t>
      </w:r>
    </w:p>
    <w:p w:rsidR="009106BF" w:rsidRDefault="009106BF" w:rsidP="00427EB6">
      <w:pPr>
        <w:pStyle w:val="Standard"/>
        <w:rPr>
          <w:rFonts w:ascii="Calibri" w:hAnsi="Calibri"/>
          <w:bCs/>
          <w:color w:val="000000"/>
        </w:rPr>
      </w:pPr>
      <w:r>
        <w:t>Pani učiteľka Mgr. Jana Krasňanská - báseň</w:t>
      </w:r>
      <w:r w:rsidRPr="00427EB6"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>
        <w:rPr>
          <w:rFonts w:ascii="Calibri" w:hAnsi="Calibri"/>
          <w:bCs/>
          <w:color w:val="000000"/>
        </w:rPr>
        <w:t>„</w:t>
      </w:r>
      <w:r w:rsidRPr="00427EB6">
        <w:rPr>
          <w:rFonts w:ascii="Calibri" w:hAnsi="Calibri"/>
          <w:bCs/>
          <w:color w:val="000000"/>
        </w:rPr>
        <w:t>Druhý domov</w:t>
      </w:r>
      <w:r>
        <w:rPr>
          <w:rFonts w:ascii="Calibri" w:hAnsi="Calibri"/>
          <w:bCs/>
          <w:color w:val="000000"/>
        </w:rPr>
        <w:t>“</w:t>
      </w:r>
    </w:p>
    <w:p w:rsidR="009106BF" w:rsidRDefault="009106BF" w:rsidP="00381629">
      <w:pPr>
        <w:spacing w:after="0" w:line="240" w:lineRule="auto"/>
        <w:rPr>
          <w:b/>
          <w:sz w:val="24"/>
          <w:szCs w:val="24"/>
        </w:rPr>
      </w:pPr>
    </w:p>
    <w:p w:rsidR="009106BF" w:rsidRPr="00427EB6" w:rsidRDefault="009106BF" w:rsidP="00381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3.miesto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Pani učiteľka Mgr. Želmíra Kubaliaková –výtvarná práca „Školský rok 2015/2016“</w:t>
      </w: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p w:rsidR="009106BF" w:rsidRPr="00381629" w:rsidRDefault="009106BF" w:rsidP="00381629">
      <w:pPr>
        <w:spacing w:after="0" w:line="240" w:lineRule="auto"/>
        <w:rPr>
          <w:sz w:val="24"/>
          <w:szCs w:val="24"/>
        </w:rPr>
      </w:pPr>
    </w:p>
    <w:sectPr w:rsidR="009106BF" w:rsidRPr="00381629" w:rsidSect="00BB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3FB"/>
    <w:multiLevelType w:val="hybridMultilevel"/>
    <w:tmpl w:val="61AEE8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BC"/>
    <w:rsid w:val="0014025C"/>
    <w:rsid w:val="00202189"/>
    <w:rsid w:val="00381629"/>
    <w:rsid w:val="00427EB6"/>
    <w:rsid w:val="005F11BC"/>
    <w:rsid w:val="007279C6"/>
    <w:rsid w:val="0085640E"/>
    <w:rsid w:val="008F2CA8"/>
    <w:rsid w:val="009106BF"/>
    <w:rsid w:val="00911C31"/>
    <w:rsid w:val="009754D9"/>
    <w:rsid w:val="009D5E4F"/>
    <w:rsid w:val="00A13518"/>
    <w:rsid w:val="00AC53AA"/>
    <w:rsid w:val="00B050B4"/>
    <w:rsid w:val="00BB67E3"/>
    <w:rsid w:val="00BF0519"/>
    <w:rsid w:val="00C432D6"/>
    <w:rsid w:val="00E544AF"/>
    <w:rsid w:val="00E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E3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C3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27EB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Krasnansky</dc:creator>
  <cp:keywords/>
  <dc:description/>
  <cp:lastModifiedBy>ZASTUPCA</cp:lastModifiedBy>
  <cp:revision>3</cp:revision>
  <cp:lastPrinted>2016-05-05T11:34:00Z</cp:lastPrinted>
  <dcterms:created xsi:type="dcterms:W3CDTF">2016-04-29T00:05:00Z</dcterms:created>
  <dcterms:modified xsi:type="dcterms:W3CDTF">2016-05-05T11:35:00Z</dcterms:modified>
</cp:coreProperties>
</file>